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63" w:rsidRDefault="00080D31" w:rsidP="00E5032B">
      <w:pPr>
        <w:ind w:left="-426" w:right="-613"/>
        <w:jc w:val="center"/>
        <w:rPr>
          <w:b/>
          <w:sz w:val="36"/>
        </w:rPr>
      </w:pPr>
      <w:bookmarkStart w:id="0" w:name="_GoBack"/>
      <w:bookmarkEnd w:id="0"/>
      <w:r w:rsidRPr="00080D31">
        <w:rPr>
          <w:b/>
          <w:sz w:val="36"/>
        </w:rPr>
        <w:t xml:space="preserve">Y11 Maths Units </w:t>
      </w:r>
      <w:r>
        <w:rPr>
          <w:b/>
          <w:sz w:val="36"/>
        </w:rPr>
        <w:t>–</w:t>
      </w:r>
      <w:r w:rsidRPr="00080D31">
        <w:rPr>
          <w:b/>
          <w:sz w:val="36"/>
        </w:rPr>
        <w:t xml:space="preserve"> Higher</w:t>
      </w:r>
    </w:p>
    <w:p w:rsidR="00080D31" w:rsidRPr="00E5032B" w:rsidRDefault="00080D31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>Calculations</w:t>
      </w:r>
      <w:r w:rsidR="001106D9" w:rsidRPr="00E5032B">
        <w:rPr>
          <w:sz w:val="24"/>
          <w:szCs w:val="26"/>
        </w:rPr>
        <w:t xml:space="preserve"> 1</w:t>
      </w:r>
      <w:r w:rsidRPr="00E5032B">
        <w:rPr>
          <w:sz w:val="24"/>
          <w:szCs w:val="26"/>
        </w:rPr>
        <w:t>: +, -, ×, ÷ integers and decimals; units for length, time, money and other measures.</w:t>
      </w:r>
    </w:p>
    <w:p w:rsidR="00080D31" w:rsidRPr="00E5032B" w:rsidRDefault="00080D31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>Expressions: Indices; collecting like terms and simplifying; expanding brackets; factorising into brackets.</w:t>
      </w:r>
    </w:p>
    <w:p w:rsidR="00080D31" w:rsidRPr="00E5032B" w:rsidRDefault="00080D31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>Angles and polygons: Angles around a point, straight line, opposite angles, triangles; angles in parallel lines; angles in polygons; definitions of quadrilaterals; congruence and similarity.</w:t>
      </w:r>
    </w:p>
    <w:p w:rsidR="00C773D5" w:rsidRPr="00E5032B" w:rsidRDefault="00080D31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>Handling data</w:t>
      </w:r>
      <w:r w:rsidR="001106D9" w:rsidRPr="00E5032B">
        <w:rPr>
          <w:sz w:val="24"/>
          <w:szCs w:val="26"/>
        </w:rPr>
        <w:t xml:space="preserve"> 1</w:t>
      </w:r>
      <w:r w:rsidRPr="00E5032B">
        <w:rPr>
          <w:sz w:val="24"/>
          <w:szCs w:val="26"/>
        </w:rPr>
        <w:t xml:space="preserve">: </w:t>
      </w:r>
      <w:r w:rsidR="00C92E6D" w:rsidRPr="00E5032B">
        <w:rPr>
          <w:sz w:val="24"/>
          <w:szCs w:val="26"/>
        </w:rPr>
        <w:t xml:space="preserve">Sampling; interpret and construct tables, charts and diagrams including pie charts; averages </w:t>
      </w:r>
      <w:r w:rsidR="00C773D5" w:rsidRPr="00E5032B">
        <w:rPr>
          <w:sz w:val="24"/>
          <w:szCs w:val="26"/>
        </w:rPr>
        <w:t>range and quartiles.</w:t>
      </w:r>
    </w:p>
    <w:p w:rsidR="00C773D5" w:rsidRPr="00E5032B" w:rsidRDefault="00C773D5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>Fractions, decimals and percentages: converting between FDP; calculations with fractions including mixed fractions; percentages of amounts including increase and decrease; percentage change; ordering FDP; change recurring decimals into fractions.</w:t>
      </w:r>
    </w:p>
    <w:p w:rsidR="00C773D5" w:rsidRPr="00E5032B" w:rsidRDefault="00C773D5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Formulae and functions: </w:t>
      </w:r>
      <w:r w:rsidR="001106D9" w:rsidRPr="00E5032B">
        <w:rPr>
          <w:sz w:val="24"/>
          <w:szCs w:val="26"/>
        </w:rPr>
        <w:t xml:space="preserve">Substitution; changing the subject (rearranging formulae); </w:t>
      </w:r>
      <w:r w:rsidR="00E727BF" w:rsidRPr="00E5032B">
        <w:rPr>
          <w:sz w:val="24"/>
          <w:szCs w:val="26"/>
        </w:rPr>
        <w:t>inverse and composite function</w:t>
      </w:r>
      <w:r w:rsidR="00994D55" w:rsidRPr="00E5032B">
        <w:rPr>
          <w:sz w:val="24"/>
          <w:szCs w:val="26"/>
        </w:rPr>
        <w:t>s; simplifying and manipulating; algebraic proofs; algebraic fractions.</w:t>
      </w:r>
    </w:p>
    <w:p w:rsidR="00C773D5" w:rsidRPr="00E5032B" w:rsidRDefault="00C773D5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>Working in 2D:</w:t>
      </w:r>
      <w:r w:rsidR="00994D55" w:rsidRPr="00E5032B">
        <w:rPr>
          <w:sz w:val="24"/>
          <w:szCs w:val="26"/>
        </w:rPr>
        <w:t xml:space="preserve"> </w:t>
      </w:r>
      <w:r w:rsidR="00F8747C" w:rsidRPr="00E5032B">
        <w:rPr>
          <w:sz w:val="24"/>
          <w:szCs w:val="26"/>
        </w:rPr>
        <w:t xml:space="preserve">Unit conversions; </w:t>
      </w:r>
      <w:r w:rsidR="009C73E4" w:rsidRPr="00E5032B">
        <w:rPr>
          <w:sz w:val="24"/>
          <w:szCs w:val="26"/>
        </w:rPr>
        <w:t>area and perimeter of shapes including triangles, trapezia, parallelograms; the four transformations; similarity and congruence; constructing shapes.</w:t>
      </w:r>
    </w:p>
    <w:p w:rsidR="00C773D5" w:rsidRPr="00E5032B" w:rsidRDefault="00C773D5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>Probability:</w:t>
      </w:r>
      <w:r w:rsidR="009C73E4" w:rsidRPr="00E5032B">
        <w:rPr>
          <w:sz w:val="24"/>
          <w:szCs w:val="26"/>
        </w:rPr>
        <w:t xml:space="preserve"> Two-way tables; relative frequency and theoretical probability; AND and OR probabilities; mutually exclusive and independent probabilities. </w:t>
      </w:r>
    </w:p>
    <w:p w:rsidR="00C773D5" w:rsidRPr="00E5032B" w:rsidRDefault="00C773D5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>Measures and accuracy:</w:t>
      </w:r>
      <w:r w:rsidR="009C73E4" w:rsidRPr="00E5032B">
        <w:rPr>
          <w:sz w:val="24"/>
          <w:szCs w:val="26"/>
        </w:rPr>
        <w:t xml:space="preserve"> Standard form; estimation; BIDMAS; error intervals; bounds of values and calculations; speed and density.</w:t>
      </w:r>
    </w:p>
    <w:p w:rsidR="003B5AE3" w:rsidRPr="00E5032B" w:rsidRDefault="00C773D5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Equations and inequalities:</w:t>
      </w:r>
      <w:r w:rsidR="009C73E4" w:rsidRPr="00E5032B">
        <w:rPr>
          <w:sz w:val="24"/>
          <w:szCs w:val="26"/>
        </w:rPr>
        <w:t xml:space="preserve"> Solve linear equations; deriving formulae, expressions and equations; solving quadratic equations</w:t>
      </w:r>
      <w:r w:rsidR="003B5AE3" w:rsidRPr="00E5032B">
        <w:rPr>
          <w:sz w:val="24"/>
          <w:szCs w:val="26"/>
        </w:rPr>
        <w:t xml:space="preserve"> including factorising, completing the square, using the formula and using a graph; iteration; solving inequalities and inequalities on a number line. </w:t>
      </w:r>
    </w:p>
    <w:p w:rsidR="00C773D5" w:rsidRPr="00E5032B" w:rsidRDefault="00C773D5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Circles and constructions: </w:t>
      </w:r>
      <w:r w:rsidR="003B5AE3" w:rsidRPr="00E5032B">
        <w:rPr>
          <w:sz w:val="24"/>
          <w:szCs w:val="26"/>
        </w:rPr>
        <w:t>Area and circumference of circles; sectors; naming parts of circles; circle theorems; constructions and loci.</w:t>
      </w:r>
    </w:p>
    <w:p w:rsidR="00C773D5" w:rsidRPr="00E5032B" w:rsidRDefault="00C773D5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Ratio and proportion:</w:t>
      </w:r>
      <w:r w:rsidR="003B5AE3" w:rsidRPr="00E5032B">
        <w:rPr>
          <w:sz w:val="24"/>
          <w:szCs w:val="26"/>
        </w:rPr>
        <w:t xml:space="preserve"> Solving problems with ratio; use scale factors on maps and diagrams; simple interest; reverse percentage problems; proportional understanding.</w:t>
      </w:r>
    </w:p>
    <w:p w:rsidR="00C773D5" w:rsidRPr="00E5032B" w:rsidRDefault="001106D9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Facto</w:t>
      </w:r>
      <w:r w:rsidR="00C773D5" w:rsidRPr="00E5032B">
        <w:rPr>
          <w:sz w:val="24"/>
          <w:szCs w:val="26"/>
        </w:rPr>
        <w:t>rs, powers and roots</w:t>
      </w:r>
      <w:r w:rsidRPr="00E5032B">
        <w:rPr>
          <w:sz w:val="24"/>
          <w:szCs w:val="26"/>
        </w:rPr>
        <w:t>:</w:t>
      </w:r>
      <w:r w:rsidR="003B5AE3" w:rsidRPr="00E5032B">
        <w:rPr>
          <w:sz w:val="24"/>
          <w:szCs w:val="26"/>
        </w:rPr>
        <w:t xml:space="preserve"> Prime factor decomposition; HCF and LCM; Venn diagrams; estimate powers and roots; surds. </w:t>
      </w:r>
    </w:p>
    <w:p w:rsidR="001106D9" w:rsidRPr="00E5032B" w:rsidRDefault="001106D9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Graphs 1: </w:t>
      </w:r>
      <w:r w:rsidR="004E5A92" w:rsidRPr="00E5032B">
        <w:rPr>
          <w:sz w:val="24"/>
          <w:szCs w:val="26"/>
        </w:rPr>
        <w:t xml:space="preserve">Co-ordinates; linear graphs (y = mx + c); </w:t>
      </w:r>
      <w:r w:rsidR="005A3890" w:rsidRPr="00E5032B">
        <w:rPr>
          <w:sz w:val="24"/>
          <w:szCs w:val="26"/>
        </w:rPr>
        <w:t xml:space="preserve">gradients; rates of change; quadratic graphs; turning points and intercepts; distance, speed and acceleration. </w:t>
      </w:r>
    </w:p>
    <w:p w:rsidR="001106D9" w:rsidRPr="00E5032B" w:rsidRDefault="001106D9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Working in 3D:</w:t>
      </w:r>
      <w:r w:rsidR="00DF79C8" w:rsidRPr="00E5032B">
        <w:rPr>
          <w:sz w:val="24"/>
          <w:szCs w:val="26"/>
        </w:rPr>
        <w:t xml:space="preserve"> Plans and elevations; volume and surface area of prisms including cylinders, spheres, cones and pyramids.</w:t>
      </w:r>
    </w:p>
    <w:p w:rsidR="001106D9" w:rsidRPr="00E5032B" w:rsidRDefault="001106D9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Handling data 2: </w:t>
      </w:r>
      <w:r w:rsidR="00DF79C8" w:rsidRPr="00E5032B">
        <w:rPr>
          <w:sz w:val="24"/>
          <w:szCs w:val="26"/>
        </w:rPr>
        <w:t xml:space="preserve">Construct and interpret histograms; cumulative frequency graphs; box plots; scatter graphs. </w:t>
      </w:r>
    </w:p>
    <w:p w:rsidR="001106D9" w:rsidRPr="00E5032B" w:rsidRDefault="001106D9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Calculations 2:</w:t>
      </w:r>
      <w:r w:rsidR="00435AD0" w:rsidRPr="00E5032B">
        <w:rPr>
          <w:sz w:val="24"/>
          <w:szCs w:val="26"/>
        </w:rPr>
        <w:t xml:space="preserve"> Fractional and negative indices; surds including rationalising the denominator; further standard form calculations. </w:t>
      </w:r>
    </w:p>
    <w:p w:rsidR="001106D9" w:rsidRPr="00E5032B" w:rsidRDefault="001106D9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Graphs 2: </w:t>
      </w:r>
      <w:r w:rsidR="00435AD0" w:rsidRPr="00E5032B">
        <w:rPr>
          <w:sz w:val="24"/>
          <w:szCs w:val="26"/>
        </w:rPr>
        <w:t xml:space="preserve">Sketch and interpret graphs such as cubic, reciprocal, exponential, trigonometric graphs; graph transformations; estimating gradients of curves and finding area under curves; equation of a circle. </w:t>
      </w:r>
    </w:p>
    <w:p w:rsidR="001106D9" w:rsidRPr="00E5032B" w:rsidRDefault="001106D9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Pythagoras and trigonometry:</w:t>
      </w:r>
      <w:r w:rsidR="00435AD0" w:rsidRPr="00E5032B">
        <w:rPr>
          <w:sz w:val="24"/>
          <w:szCs w:val="26"/>
        </w:rPr>
        <w:t xml:space="preserve"> Pythagoras’ theorem; know exact values for trig; SOHCAHTOA; </w:t>
      </w:r>
      <w:r w:rsidR="008F77E2" w:rsidRPr="00E5032B">
        <w:rPr>
          <w:sz w:val="24"/>
          <w:szCs w:val="26"/>
        </w:rPr>
        <w:t xml:space="preserve">Sine rule; Cosine rule; vectors. </w:t>
      </w:r>
    </w:p>
    <w:p w:rsidR="001106D9" w:rsidRPr="00E5032B" w:rsidRDefault="001106D9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Combined events (probability):</w:t>
      </w:r>
      <w:r w:rsidR="008F77E2" w:rsidRPr="00E5032B">
        <w:rPr>
          <w:sz w:val="24"/>
          <w:szCs w:val="26"/>
        </w:rPr>
        <w:t xml:space="preserve"> Venn diagrams; frequency trees; tree diagrams; product rule for counting; listing outcomes and using sample space diagrams; conditional probability. </w:t>
      </w:r>
    </w:p>
    <w:p w:rsidR="008F77E2" w:rsidRPr="00E5032B" w:rsidRDefault="001106D9" w:rsidP="00E5032B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Sequences:</w:t>
      </w:r>
      <w:r w:rsidR="008F77E2" w:rsidRPr="00E5032B">
        <w:rPr>
          <w:sz w:val="24"/>
          <w:szCs w:val="26"/>
        </w:rPr>
        <w:t xml:space="preserve"> Linear sequences; quadratic sequences; recognise other sequences such as square, cube, Fibonacci; simple geometric sequences. </w:t>
      </w:r>
    </w:p>
    <w:p w:rsidR="00E5032B" w:rsidRPr="00391556" w:rsidRDefault="001106D9" w:rsidP="00391556">
      <w:pPr>
        <w:pStyle w:val="ListParagraph"/>
        <w:numPr>
          <w:ilvl w:val="0"/>
          <w:numId w:val="1"/>
        </w:numPr>
        <w:ind w:left="-426" w:right="-613"/>
        <w:rPr>
          <w:sz w:val="24"/>
          <w:szCs w:val="26"/>
        </w:rPr>
      </w:pPr>
      <w:r w:rsidRPr="00E5032B">
        <w:rPr>
          <w:sz w:val="24"/>
          <w:szCs w:val="26"/>
        </w:rPr>
        <w:t xml:space="preserve"> Units and proportionality: </w:t>
      </w:r>
      <w:r w:rsidR="008F77E2" w:rsidRPr="00E5032B">
        <w:rPr>
          <w:sz w:val="24"/>
          <w:szCs w:val="26"/>
        </w:rPr>
        <w:t>Speed and density; length, area and volume scale factors for similar shapes; direct and inverse proportion; gradients of curves an</w:t>
      </w:r>
      <w:r w:rsidR="00391556">
        <w:rPr>
          <w:sz w:val="24"/>
          <w:szCs w:val="26"/>
        </w:rPr>
        <w:t>d area under graphs; iteration.</w:t>
      </w:r>
      <w:r w:rsidR="00E5032B" w:rsidRPr="00391556">
        <w:rPr>
          <w:sz w:val="24"/>
          <w:szCs w:val="26"/>
        </w:rPr>
        <w:t xml:space="preserve"> </w:t>
      </w:r>
    </w:p>
    <w:sectPr w:rsidR="00E5032B" w:rsidRPr="00391556" w:rsidSect="00E5032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722"/>
    <w:multiLevelType w:val="hybridMultilevel"/>
    <w:tmpl w:val="FF4A4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5CB2"/>
    <w:multiLevelType w:val="hybridMultilevel"/>
    <w:tmpl w:val="FF4A4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1"/>
    <w:rsid w:val="00080D31"/>
    <w:rsid w:val="001106D9"/>
    <w:rsid w:val="00391556"/>
    <w:rsid w:val="003B5AE3"/>
    <w:rsid w:val="00435AD0"/>
    <w:rsid w:val="004E5A92"/>
    <w:rsid w:val="005A3890"/>
    <w:rsid w:val="005B580E"/>
    <w:rsid w:val="008F77E2"/>
    <w:rsid w:val="00994D55"/>
    <w:rsid w:val="009C73E4"/>
    <w:rsid w:val="00C773D5"/>
    <w:rsid w:val="00C801F2"/>
    <w:rsid w:val="00C92E6D"/>
    <w:rsid w:val="00DF79C8"/>
    <w:rsid w:val="00E5032B"/>
    <w:rsid w:val="00E727BF"/>
    <w:rsid w:val="00F8747C"/>
    <w:rsid w:val="00F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02A9D-BFD8-4571-B81F-4D8F1B10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D82395AB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Hayes School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Gault</dc:creator>
  <cp:keywords/>
  <dc:description/>
  <cp:lastModifiedBy>J Roper</cp:lastModifiedBy>
  <cp:revision>2</cp:revision>
  <dcterms:created xsi:type="dcterms:W3CDTF">2020-10-21T09:29:00Z</dcterms:created>
  <dcterms:modified xsi:type="dcterms:W3CDTF">2020-10-21T09:29:00Z</dcterms:modified>
</cp:coreProperties>
</file>