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931CD" w14:textId="2864ED15" w:rsidR="006C2C97" w:rsidRPr="006C2C97" w:rsidRDefault="006C2C97">
      <w:pPr>
        <w:rPr>
          <w:u w:val="single"/>
        </w:rPr>
      </w:pPr>
      <w:bookmarkStart w:id="0" w:name="_GoBack"/>
      <w:bookmarkEnd w:id="0"/>
      <w:r w:rsidRPr="006C2C97">
        <w:rPr>
          <w:u w:val="single"/>
        </w:rPr>
        <w:t>What to revise for the Spanish exams</w:t>
      </w:r>
    </w:p>
    <w:p w14:paraId="75459D4B" w14:textId="65BB9844" w:rsidR="006C2C97" w:rsidRDefault="006C2C97">
      <w:r w:rsidRPr="006C2C97">
        <w:rPr>
          <w:u w:val="single"/>
        </w:rPr>
        <w:t>Reading and listening</w:t>
      </w:r>
      <w:r>
        <w:t>: Revise using the vocab lists in your textbooks</w:t>
      </w:r>
      <w:r w:rsidR="00873C61">
        <w:t xml:space="preserve"> for all modules</w:t>
      </w:r>
      <w:r>
        <w:t xml:space="preserve">. You need to be able to </w:t>
      </w:r>
      <w:r w:rsidRPr="006C2C97">
        <w:rPr>
          <w:b/>
          <w:bCs/>
        </w:rPr>
        <w:t>recognise</w:t>
      </w:r>
      <w:r>
        <w:t xml:space="preserve"> the vocabulary (so test yourself on it by covering up the English and translating the Spanish out loud, then checking if you got it right!)</w:t>
      </w:r>
    </w:p>
    <w:p w14:paraId="151272DE" w14:textId="3C58DBE0" w:rsidR="006C2C97" w:rsidRDefault="006C2C97">
      <w:r w:rsidRPr="006C2C97">
        <w:rPr>
          <w:u w:val="single"/>
        </w:rPr>
        <w:t>Writing:</w:t>
      </w:r>
      <w:r>
        <w:t xml:space="preserve"> Revise theme 3 (school and future plans) Learn the answers you wrote to questions on school off by heart. You’ll need to test yourself by writing your answers out in Spanish without looking at your notes and then carefully checking your spelling (including accents) by looking at your original answers. Also revise from the knowledge organiser on Future plans.</w:t>
      </w:r>
    </w:p>
    <w:p w14:paraId="4C566E49" w14:textId="1F9FBD98" w:rsidR="006C2C97" w:rsidRDefault="006C2C97">
      <w:pPr>
        <w:rPr>
          <w:u w:val="single"/>
        </w:rPr>
      </w:pPr>
      <w:r w:rsidRPr="006C2C97">
        <w:rPr>
          <w:u w:val="single"/>
        </w:rPr>
        <w:t xml:space="preserve">What to revise for the French exams </w:t>
      </w:r>
    </w:p>
    <w:p w14:paraId="6614CA35" w14:textId="76A81772" w:rsidR="00873C61" w:rsidRDefault="00873C61" w:rsidP="00873C61">
      <w:r w:rsidRPr="006C2C97">
        <w:rPr>
          <w:u w:val="single"/>
        </w:rPr>
        <w:t>Reading and listening</w:t>
      </w:r>
      <w:r>
        <w:t xml:space="preserve">: Revise using the vocab lists in your textbooks for all modules. You need to be able to </w:t>
      </w:r>
      <w:r w:rsidRPr="006C2C97">
        <w:rPr>
          <w:b/>
          <w:bCs/>
        </w:rPr>
        <w:t>recognise</w:t>
      </w:r>
      <w:r>
        <w:t xml:space="preserve"> the vocabulary (so test yourself on it by covering up the English and translating the French out loud, then checking if you got it right!)</w:t>
      </w:r>
    </w:p>
    <w:p w14:paraId="469E52EE" w14:textId="5680554A" w:rsidR="00873C61" w:rsidRDefault="00873C61" w:rsidP="00873C61">
      <w:r w:rsidRPr="006C2C97">
        <w:rPr>
          <w:u w:val="single"/>
        </w:rPr>
        <w:t>Writing:</w:t>
      </w:r>
      <w:r>
        <w:t xml:space="preserve"> Revise theme 1. Learn the answers you wrote to questions on theme 1 off by heart.</w:t>
      </w:r>
      <w:r w:rsidR="001310D7">
        <w:t xml:space="preserve"> Also learn your theme 2 answers as a backup.</w:t>
      </w:r>
      <w:r>
        <w:t xml:space="preserve"> You’ll need to test yourself by writing your answers out in French without looking at your notes and then carefully checking your spelling (including accents) by looking at your original answers. </w:t>
      </w:r>
    </w:p>
    <w:p w14:paraId="5A3CC937" w14:textId="77777777" w:rsidR="00873C61" w:rsidRPr="006C2C97" w:rsidRDefault="00873C61">
      <w:pPr>
        <w:rPr>
          <w:u w:val="single"/>
        </w:rPr>
      </w:pPr>
    </w:p>
    <w:sectPr w:rsidR="00873C61" w:rsidRPr="006C2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97"/>
    <w:rsid w:val="001310D7"/>
    <w:rsid w:val="006C2C97"/>
    <w:rsid w:val="00873C61"/>
    <w:rsid w:val="00A85774"/>
    <w:rsid w:val="00CC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D129"/>
  <w15:chartTrackingRefBased/>
  <w15:docId w15:val="{A2D28CD5-7F65-4D6D-9E2F-1904559A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EE569950</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Lunn</dc:creator>
  <cp:keywords/>
  <dc:description/>
  <cp:lastModifiedBy>J Roper</cp:lastModifiedBy>
  <cp:revision>2</cp:revision>
  <dcterms:created xsi:type="dcterms:W3CDTF">2020-11-04T08:09:00Z</dcterms:created>
  <dcterms:modified xsi:type="dcterms:W3CDTF">2020-11-04T08:09:00Z</dcterms:modified>
</cp:coreProperties>
</file>